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B" w:rsidRDefault="006953B6" w:rsidP="003F621E">
      <w:pPr>
        <w:jc w:val="right"/>
      </w:pPr>
      <w:r w:rsidRPr="00B21F50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179.2pt;margin-top:618.8pt;width:367.85pt;height:48.2pt;z-index:251681280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190;mso-column-margin:5.76pt" inset="2.88pt,2.88pt,2.88pt,2.88pt">
              <w:txbxContent>
                <w:p w:rsidR="00007736" w:rsidRDefault="000D2790" w:rsidP="000D2790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AA973B"/>
                      <w:sz w:val="44"/>
                      <w:szCs w:val="32"/>
                    </w:rPr>
                  </w:pPr>
                  <w:r>
                    <w:rPr>
                      <w:b/>
                      <w:color w:val="AA973B"/>
                      <w:sz w:val="30"/>
                      <w:szCs w:val="30"/>
                    </w:rPr>
                    <w:t>With</w:t>
                  </w:r>
                  <w:r w:rsidRPr="003F621E">
                    <w:rPr>
                      <w:b/>
                      <w:color w:val="AA973B"/>
                      <w:sz w:val="44"/>
                      <w:szCs w:val="32"/>
                    </w:rPr>
                    <w:t xml:space="preserve"> </w:t>
                  </w:r>
                  <w:r w:rsidR="003F621E" w:rsidRPr="003F621E">
                    <w:rPr>
                      <w:b/>
                      <w:color w:val="AA973B"/>
                      <w:sz w:val="44"/>
                      <w:szCs w:val="32"/>
                    </w:rPr>
                    <w:t>Tim Norman</w:t>
                  </w:r>
                </w:p>
                <w:p w:rsidR="003F621E" w:rsidRPr="000D2790" w:rsidRDefault="003F621E" w:rsidP="000D2790">
                  <w:pPr>
                    <w:widowControl w:val="0"/>
                    <w:spacing w:line="360" w:lineRule="exact"/>
                    <w:jc w:val="center"/>
                    <w:rPr>
                      <w:b/>
                      <w:color w:val="AA973B"/>
                      <w:sz w:val="30"/>
                      <w:szCs w:val="30"/>
                    </w:rPr>
                  </w:pPr>
                  <w:proofErr w:type="gramStart"/>
                  <w:r w:rsidRPr="000D2790">
                    <w:rPr>
                      <w:b/>
                      <w:color w:val="AA973B"/>
                      <w:sz w:val="30"/>
                      <w:szCs w:val="30"/>
                    </w:rPr>
                    <w:t>of  Searcy</w:t>
                  </w:r>
                  <w:proofErr w:type="gramEnd"/>
                  <w:r w:rsidRPr="000D2790">
                    <w:rPr>
                      <w:b/>
                      <w:color w:val="AA973B"/>
                      <w:sz w:val="30"/>
                      <w:szCs w:val="30"/>
                    </w:rPr>
                    <w:t>, Arkansas</w:t>
                  </w:r>
                </w:p>
                <w:p w:rsidR="003F621E" w:rsidRPr="003F621E" w:rsidRDefault="003F621E" w:rsidP="00007736">
                  <w:pPr>
                    <w:widowControl w:val="0"/>
                    <w:spacing w:line="360" w:lineRule="exact"/>
                    <w:rPr>
                      <w:b/>
                      <w:color w:val="AA973B"/>
                      <w:sz w:val="44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left:0;text-align:left;margin-left:174.5pt;margin-top:36.4pt;width:390.05pt;height:30.1pt;z-index:251636224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0;mso-column-margin:5.76pt" inset="2.88pt,2.88pt,2.88pt,2.88pt">
              <w:txbxContent>
                <w:p w:rsidR="00007736" w:rsidRPr="000D2790" w:rsidRDefault="00F437F8" w:rsidP="00007736">
                  <w:pPr>
                    <w:widowControl w:val="0"/>
                    <w:spacing w:line="540" w:lineRule="exact"/>
                    <w:rPr>
                      <w:rFonts w:ascii="Arial" w:hAnsi="Arial" w:cs="Arial"/>
                      <w:b/>
                      <w:bCs/>
                      <w:color w:val="FFFFFE"/>
                      <w:w w:val="80"/>
                      <w:sz w:val="56"/>
                      <w:szCs w:val="50"/>
                    </w:rPr>
                  </w:pPr>
                  <w:r w:rsidRPr="000D2790">
                    <w:rPr>
                      <w:rFonts w:ascii="Arial" w:hAnsi="Arial" w:cs="Arial"/>
                      <w:b/>
                      <w:bCs/>
                      <w:color w:val="FFFFFE"/>
                      <w:w w:val="80"/>
                      <w:sz w:val="56"/>
                      <w:szCs w:val="50"/>
                    </w:rPr>
                    <w:t>OLSEN PARK CHURCH OF CHRIST</w:t>
                  </w:r>
                </w:p>
              </w:txbxContent>
            </v:textbox>
            <w10:wrap anchory="page"/>
          </v:shap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left:0;text-align:left;margin-left:9.5pt;margin-top:714.4pt;width:567pt;height:64.65pt;z-index:251639296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33;mso-column-margin:5.76pt" inset="2.88pt,2.88pt,2.88pt,2.88pt">
              <w:txbxContent>
                <w:p w:rsidR="003F621E" w:rsidRPr="003F621E" w:rsidRDefault="003F621E" w:rsidP="003F621E">
                  <w:pPr>
                    <w:widowControl w:val="0"/>
                    <w:spacing w:after="120"/>
                    <w:jc w:val="center"/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</w:pPr>
                  <w:r w:rsidRPr="003F621E"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  <w:t>4700 Andre</w:t>
                  </w:r>
                  <w:r w:rsidR="000D2790"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  <w:t xml:space="preserve">ws Ave. Amarillo, TX. </w:t>
                  </w:r>
                  <w:proofErr w:type="gramStart"/>
                  <w:r w:rsidR="000D2790"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  <w:t xml:space="preserve">79106  </w:t>
                  </w:r>
                  <w:r w:rsidRPr="003F621E"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  <w:t xml:space="preserve">    806-352-2809</w:t>
                  </w:r>
                  <w:proofErr w:type="gramEnd"/>
                  <w:r w:rsidRPr="003F621E"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  <w:t xml:space="preserve">         </w:t>
                  </w:r>
                </w:p>
                <w:p w:rsidR="00007736" w:rsidRPr="003F621E" w:rsidRDefault="003F621E" w:rsidP="003F621E">
                  <w:pPr>
                    <w:widowControl w:val="0"/>
                    <w:jc w:val="center"/>
                    <w:rPr>
                      <w:b/>
                      <w:sz w:val="40"/>
                      <w:szCs w:val="24"/>
                    </w:rPr>
                  </w:pPr>
                  <w:r w:rsidRPr="003F621E">
                    <w:rPr>
                      <w:rFonts w:ascii="Arial" w:hAnsi="Arial" w:cs="Arial"/>
                      <w:b/>
                      <w:i/>
                      <w:iCs/>
                      <w:sz w:val="36"/>
                      <w:szCs w:val="22"/>
                    </w:rPr>
                    <w:t>www.olsenpark.com</w:t>
                  </w:r>
                </w:p>
              </w:txbxContent>
            </v:textbox>
            <w10:wrap anchory="page"/>
          </v:shap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shape id="_x0000_s1071" type="#_x0000_t202" style="position:absolute;left:0;text-align:left;margin-left:199.6pt;margin-top:291.75pt;width:342.6pt;height:159.9pt;z-index:251678208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007736" w:rsidRPr="003F621E" w:rsidRDefault="003F621E" w:rsidP="003F621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32"/>
                      <w:szCs w:val="34"/>
                    </w:rPr>
                  </w:pPr>
                  <w:r w:rsidRPr="003F621E"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72"/>
                      <w:szCs w:val="34"/>
                    </w:rPr>
                    <w:t>April 1-6, 2012</w:t>
                  </w:r>
                </w:p>
                <w:p w:rsidR="003F621E" w:rsidRPr="003F621E" w:rsidRDefault="003F621E" w:rsidP="003F621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28"/>
                      <w:szCs w:val="34"/>
                    </w:rPr>
                  </w:pPr>
                </w:p>
                <w:p w:rsidR="003F621E" w:rsidRDefault="003F621E" w:rsidP="003F621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56"/>
                      <w:szCs w:val="34"/>
                    </w:rPr>
                  </w:pPr>
                  <w:r w:rsidRPr="003F621E"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56"/>
                      <w:szCs w:val="34"/>
                    </w:rPr>
                    <w:t>Sunday</w:t>
                  </w:r>
                  <w:r w:rsidR="000D2790"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56"/>
                      <w:szCs w:val="34"/>
                    </w:rPr>
                    <w:t>:</w:t>
                  </w:r>
                  <w:r w:rsidRPr="003F621E"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56"/>
                      <w:szCs w:val="34"/>
                    </w:rPr>
                    <w:t xml:space="preserve"> 9:30; 10:20; 6:00 PM</w:t>
                  </w:r>
                </w:p>
                <w:p w:rsidR="003F621E" w:rsidRPr="003F621E" w:rsidRDefault="003F621E" w:rsidP="003F621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56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56"/>
                      <w:szCs w:val="34"/>
                    </w:rPr>
                    <w:t>Weeknights: 7:30 PM</w:t>
                  </w:r>
                </w:p>
                <w:p w:rsidR="003F621E" w:rsidRDefault="003F621E" w:rsidP="003F621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73624A"/>
                      <w:spacing w:val="8"/>
                      <w:w w:val="80"/>
                      <w:sz w:val="72"/>
                      <w:szCs w:val="34"/>
                    </w:rPr>
                  </w:pPr>
                </w:p>
                <w:p w:rsidR="003F621E" w:rsidRPr="003F621E" w:rsidRDefault="003F621E" w:rsidP="003F621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73624A"/>
                      <w:w w:val="80"/>
                      <w:sz w:val="56"/>
                      <w:szCs w:val="30"/>
                    </w:rPr>
                  </w:pPr>
                </w:p>
              </w:txbxContent>
            </v:textbox>
            <w10:wrap anchory="page"/>
          </v:shap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shape id="_x0000_s1191" type="#_x0000_t202" style="position:absolute;left:0;text-align:left;margin-left:9.5pt;margin-top:172.95pt;width:146.45pt;height:385.15pt;z-index:251682304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191;mso-column-margin:5.76pt" inset="2.88pt,2.88pt,2.88pt,2.88pt">
              <w:txbxContent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Sunday AM Class: </w:t>
                  </w:r>
                  <w:r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  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Setting Priorities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Sunday AM Sermon: Above All Put On </w:t>
                  </w:r>
                  <w:r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  </w:t>
                  </w:r>
                  <w:r w:rsidRPr="003F621E">
                    <w:rPr>
                      <w:rFonts w:ascii="Arial Narrow" w:hAnsi="Arial Narrow" w:cs="Arial"/>
                      <w:b/>
                      <w:i/>
                      <w:iCs/>
                      <w:color w:val="FFFFFF" w:themeColor="background1"/>
                      <w:w w:val="95"/>
                      <w:sz w:val="28"/>
                      <w:szCs w:val="28"/>
                    </w:rPr>
                    <w:t>Agape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 Love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Sunday PM Sermon: Keeping Our Priorities Straight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Monday PM Sermon:            Be Angry, and Yet Do Not Sin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Tuesday PM Sermon: Put Aside Slander &amp; Gossip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Wednesday PM Sermon: Distinguishing Righteous </w:t>
                  </w:r>
                  <w:proofErr w:type="gramStart"/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Concern </w:t>
                  </w:r>
                  <w:r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 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From</w:t>
                  </w:r>
                  <w:proofErr w:type="gramEnd"/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 Sinful Worry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Thursday PM Sermon: </w:t>
                  </w:r>
                  <w:r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 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The Importance </w:t>
                  </w:r>
                  <w:r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o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f Being Content</w:t>
                  </w:r>
                </w:p>
                <w:p w:rsidR="003F621E" w:rsidRPr="003F621E" w:rsidRDefault="003F621E" w:rsidP="003F621E">
                  <w:pPr>
                    <w:pStyle w:val="yiv2028455542msonormal"/>
                    <w:spacing w:before="0" w:beforeAutospacing="0" w:after="40" w:afterAutospacing="0"/>
                    <w:ind w:left="187" w:hanging="187"/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 xml:space="preserve">Friday PM Sermon: 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0"/>
                      <w:sz w:val="28"/>
                      <w:szCs w:val="28"/>
                    </w:rPr>
                    <w:t xml:space="preserve">Reject </w:t>
                  </w:r>
                  <w:r w:rsidRPr="003F621E">
                    <w:rPr>
                      <w:rFonts w:ascii="Arial Narrow" w:hAnsi="Arial Narrow" w:cs="Arial"/>
                      <w:b/>
                      <w:color w:val="FFFFFF" w:themeColor="background1"/>
                      <w:w w:val="95"/>
                      <w:sz w:val="28"/>
                      <w:szCs w:val="28"/>
                    </w:rPr>
                    <w:t>Denominationalism</w:t>
                  </w:r>
                </w:p>
                <w:p w:rsidR="003F621E" w:rsidRPr="003F621E" w:rsidRDefault="003F621E" w:rsidP="003F621E">
                  <w:pPr>
                    <w:widowControl w:val="0"/>
                    <w:spacing w:after="60" w:line="320" w:lineRule="exact"/>
                    <w:ind w:left="180" w:hanging="180"/>
                    <w:rPr>
                      <w:b/>
                      <w:color w:val="FFFFFF" w:themeColor="background1"/>
                      <w:spacing w:val="4"/>
                      <w:w w:val="95"/>
                      <w:sz w:val="40"/>
                    </w:rPr>
                  </w:pPr>
                  <w:r w:rsidRPr="003F621E">
                    <w:rPr>
                      <w:b/>
                      <w:color w:val="FFFFFF" w:themeColor="background1"/>
                      <w:spacing w:val="4"/>
                      <w:w w:val="95"/>
                      <w:sz w:val="40"/>
                    </w:rPr>
                    <w:t xml:space="preserve"> </w:t>
                  </w:r>
                </w:p>
                <w:p w:rsidR="00007736" w:rsidRPr="003F621E" w:rsidRDefault="00007736" w:rsidP="003F621E">
                  <w:pPr>
                    <w:widowControl w:val="0"/>
                    <w:spacing w:after="60" w:line="320" w:lineRule="exact"/>
                    <w:ind w:left="180" w:hanging="180"/>
                    <w:rPr>
                      <w:b/>
                      <w:color w:val="FFFFFF" w:themeColor="background1"/>
                      <w:w w:val="95"/>
                    </w:rPr>
                  </w:pPr>
                </w:p>
              </w:txbxContent>
            </v:textbox>
            <w10:wrap anchory="page"/>
          </v:shap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15.35pt;margin-top:36.4pt;width:128.4pt;height:143.15pt;z-index:251638272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32;mso-column-margin:5.76pt" inset="2.88pt,2.88pt,2.88pt,2.88pt">
              <w:txbxContent>
                <w:p w:rsidR="00007736" w:rsidRPr="003F621E" w:rsidRDefault="003F621E" w:rsidP="003F621E">
                  <w:pPr>
                    <w:widowControl w:val="0"/>
                    <w:spacing w:line="780" w:lineRule="exact"/>
                    <w:rPr>
                      <w:rFonts w:ascii="Kristen ITC" w:hAnsi="Kristen ITC" w:cs="Arial"/>
                      <w:b/>
                      <w:bCs/>
                      <w:i/>
                      <w:iCs/>
                      <w:color w:val="E5DECE"/>
                      <w:w w:val="85"/>
                      <w:sz w:val="72"/>
                      <w:szCs w:val="46"/>
                    </w:rPr>
                  </w:pPr>
                  <w:r w:rsidRPr="003F621E">
                    <w:rPr>
                      <w:rFonts w:ascii="Kristen ITC" w:hAnsi="Kristen ITC" w:cs="Arial"/>
                      <w:b/>
                      <w:bCs/>
                      <w:i/>
                      <w:iCs/>
                      <w:color w:val="E5DECE"/>
                      <w:w w:val="85"/>
                      <w:sz w:val="72"/>
                      <w:szCs w:val="46"/>
                    </w:rPr>
                    <w:t>High Priority Items</w:t>
                  </w:r>
                </w:p>
              </w:txbxContent>
            </v:textbox>
            <w10:wrap anchory="page"/>
          </v:shap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67" style="position:absolute;left:0;text-align:left;z-index:251674112;mso-wrap-distance-left:2.88pt;mso-wrap-distance-top:2.88pt;mso-wrap-distance-right:2.88pt;mso-wrap-distance-bottom:2.88pt;mso-position-vertical-relative:page" from=".1pt,558.1pt" to="161.05pt,558.1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45" style="position:absolute;left:0;text-align:left;z-index:251686400;mso-wrap-distance-left:2.88pt;mso-wrap-distance-top:2.88pt;mso-wrap-distance-right:2.88pt;mso-wrap-distance-bottom:2.88pt;mso-position-vertical-relative:page" from=".1pt,612.5pt" to="161.05pt,612.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43" style="position:absolute;left:0;text-align:left;z-index:251685376;mso-wrap-distance-left:2.88pt;mso-wrap-distance-top:2.88pt;mso-wrap-distance-right:2.88pt;mso-wrap-distance-bottom:2.88pt;mso-position-vertical-relative:page" from=".1pt,630.65pt" to="161.05pt,630.6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27" style="position:absolute;left:0;text-align:left;margin-left:.1pt;margin-top:18.45pt;width:160.95pt;height:539.65pt;z-index:251633152;mso-wrap-distance-left:2.88pt;mso-wrap-distance-top:2.88pt;mso-wrap-distance-right:2.88pt;mso-wrap-distance-bottom:2.88pt;mso-position-vertical-relative:page" o:regroupid="1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42" style="position:absolute;left:0;text-align:left;margin-left:.1pt;margin-top:612.5pt;width:160.95pt;height:18.15pt;z-index:251648512;mso-wrap-distance-left:2.88pt;mso-wrap-distance-top:2.88pt;mso-wrap-distance-right:2.88pt;mso-wrap-distance-bottom:2.88pt;mso-position-vertical-relative:page" o:regroupid="1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49" style="position:absolute;left:0;text-align:left;z-index:251655680;mso-wrap-distance-left:2.88pt;mso-wrap-distance-top:2.88pt;mso-wrap-distance-right:2.88pt;mso-wrap-distance-bottom:2.88pt;mso-position-vertical-relative:page" from=".1pt,576.2pt" to="161.05pt,576.2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48" style="position:absolute;left:0;text-align:left;margin-left:.1pt;margin-top:558.1pt;width:160.95pt;height:18.15pt;z-index:251654656;mso-wrap-distance-left:2.88pt;mso-wrap-distance-top:2.88pt;mso-wrap-distance-right:2.88pt;mso-wrap-distance-bottom:2.88pt;mso-position-vertical-relative:page" o:regroupid="1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47" style="position:absolute;left:0;text-align:left;z-index:251653632;mso-wrap-distance-left:2.88pt;mso-wrap-distance-top:2.88pt;mso-wrap-distance-right:2.88pt;mso-wrap-distance-bottom:2.88pt;mso-position-vertical-relative:page" from=".1pt,594.35pt" to="161.05pt,594.3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46" style="position:absolute;left:0;text-align:left;margin-left:.1pt;margin-top:576.2pt;width:160.95pt;height:18.15pt;z-index:251652608;mso-wrap-distance-left:2.88pt;mso-wrap-distance-top:2.88pt;mso-wrap-distance-right:2.88pt;mso-wrap-distance-bottom:2.88pt;mso-position-vertical-relative:page" o:regroupid="1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44" style="position:absolute;left:0;text-align:left;margin-left:.1pt;margin-top:594.35pt;width:160.95pt;height:18.15pt;z-index:251650560;mso-wrap-distance-left:2.88pt;mso-wrap-distance-top:2.88pt;mso-wrap-distance-right:2.88pt;mso-wrap-distance-bottom:2.88pt;mso-position-vertical-relative:page" o:regroupid="1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41" style="position:absolute;left:0;text-align:left;z-index:251647488;mso-wrap-distance-left:2.88pt;mso-wrap-distance-top:2.88pt;mso-wrap-distance-right:2.88pt;mso-wrap-distance-bottom:2.88pt;mso-position-vertical-relative:page" from=".1pt,648.8pt" to="161.05pt,648.8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40" style="position:absolute;left:0;text-align:left;margin-left:.1pt;margin-top:630.65pt;width:160.95pt;height:18.15pt;z-index:251646464;mso-wrap-distance-left:2.88pt;mso-wrap-distance-top:2.88pt;mso-wrap-distance-right:2.88pt;mso-wrap-distance-bottom:2.88pt;mso-position-vertical-relative:page" o:regroupid="1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39" style="position:absolute;left:0;text-align:left;z-index:251645440;mso-wrap-distance-left:2.88pt;mso-wrap-distance-top:2.88pt;mso-wrap-distance-right:2.88pt;mso-wrap-distance-bottom:2.88pt;mso-position-vertical-relative:page" from=".1pt,667pt" to="161.05pt,667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38" style="position:absolute;left:0;text-align:left;margin-left:.1pt;margin-top:648.8pt;width:160.95pt;height:18.2pt;z-index:251644416;mso-wrap-distance-left:2.88pt;mso-wrap-distance-top:2.88pt;mso-wrap-distance-right:2.88pt;mso-wrap-distance-bottom:2.88pt;mso-position-vertical-relative:page" o:regroupid="1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37" style="position:absolute;left:0;text-align:left;margin-left:.1pt;margin-top:667pt;width:160.95pt;height:18.15pt;z-index:251643392;mso-wrap-distance-left:2.88pt;mso-wrap-distance-top:2.88pt;mso-wrap-distance-right:2.88pt;mso-wrap-distance-bottom:2.88pt;mso-position-vertical-relative:page" o:regroupid="1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3" type="#_x0000_t136" style="position:absolute;left:0;text-align:left;margin-left:187.45pt;margin-top:127.85pt;width:364.7pt;height:127.15pt;z-index:2516843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Gospel Meeting"/>
          </v:shape>
        </w:pict>
      </w:r>
      <w:r w:rsidR="003F621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0320" behindDoc="0" locked="0" layoutInCell="1" allowOverlap="1">
            <wp:simplePos x="0" y="0"/>
            <wp:positionH relativeFrom="column">
              <wp:posOffset>3673681</wp:posOffset>
            </wp:positionH>
            <wp:positionV relativeFrom="page">
              <wp:posOffset>5937683</wp:posOffset>
            </wp:positionV>
            <wp:extent cx="1614030" cy="1520042"/>
            <wp:effectExtent l="19050" t="0" r="5220" b="0"/>
            <wp:wrapNone/>
            <wp:docPr id="10" name="Picture 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30" cy="152004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621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1102" behindDoc="0" locked="0" layoutInCell="1" allowOverlap="1">
            <wp:simplePos x="0" y="0"/>
            <wp:positionH relativeFrom="column">
              <wp:posOffset>2213016</wp:posOffset>
            </wp:positionH>
            <wp:positionV relativeFrom="page">
              <wp:posOffset>5925787</wp:posOffset>
            </wp:positionV>
            <wp:extent cx="1358488" cy="1615044"/>
            <wp:effectExtent l="19050" t="0" r="0" b="0"/>
            <wp:wrapNone/>
            <wp:docPr id="26" name="Picture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161504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F621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0078" behindDoc="0" locked="0" layoutInCell="1" allowOverlap="1">
            <wp:simplePos x="0" y="0"/>
            <wp:positionH relativeFrom="column">
              <wp:posOffset>5364480</wp:posOffset>
            </wp:positionH>
            <wp:positionV relativeFrom="page">
              <wp:posOffset>5937250</wp:posOffset>
            </wp:positionV>
            <wp:extent cx="1466850" cy="1602740"/>
            <wp:effectExtent l="19050" t="0" r="0" b="0"/>
            <wp:wrapNone/>
            <wp:docPr id="11" name="Picture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2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28" style="position:absolute;left:0;text-align:left;margin-left:148.45pt;margin-top:18.45pt;width:427.6pt;height:67.6pt;z-index:251632127;mso-wrap-distance-left:2.88pt;mso-wrap-distance-top:2.88pt;mso-wrap-distance-right:2.88pt;mso-wrap-distance-bottom:2.88pt;mso-position-horizontal-relative:text;mso-position-vertical-relative:page" o:regroupid="1" fillcolor="#8f2e28 [rgb(143,46,40) cmyk(1.96,100,100,28.2)]" stroked="f" strokecolor="#212120" insetpen="t" o:cliptowrap="t">
            <v:fill color2="#e94e41 [rgb(233,78,65) cmyk(0,85.1,7.84,0)]" rotate="t" angle="-90" type="gradient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68" style="position:absolute;left:0;text-align:left;z-index:251675136;mso-wrap-distance-left:2.88pt;mso-wrap-distance-top:2.88pt;mso-wrap-distance-right:2.88pt;mso-wrap-distance-bottom:2.88pt;mso-position-horizontal-relative:text;mso-position-vertical-relative:page" from="542.2pt,467.4pt" to="542.2pt,594.4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66" style="position:absolute;left:0;text-align:left;z-index:251673088;mso-wrap-distance-left:2.88pt;mso-wrap-distance-top:2.88pt;mso-wrap-distance-right:2.88pt;mso-wrap-distance-bottom:2.88pt;mso-position-horizontal-relative:text;mso-position-vertical-relative:page" from="542.2pt,485.5pt" to="576.05pt,485.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65" style="position:absolute;left:0;text-align:left;margin-left:542.2pt;margin-top:467.4pt;width:33.85pt;height:18.15pt;z-index:251672064;mso-wrap-distance-left:2.88pt;mso-wrap-distance-top:2.88pt;mso-wrap-distance-right:2.88pt;mso-wrap-distance-bottom:2.88pt;mso-position-horizontal-relative:text;mso-position-vertical-relative:page" o:regroupid="1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64" style="position:absolute;left:0;text-align:left;z-index:251671040;mso-wrap-distance-left:2.88pt;mso-wrap-distance-top:2.88pt;mso-wrap-distance-right:2.88pt;mso-wrap-distance-bottom:2.88pt;mso-position-horizontal-relative:text;mso-position-vertical-relative:page" from="542.2pt,503.65pt" to="576.05pt,503.6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63" style="position:absolute;left:0;text-align:left;margin-left:542.2pt;margin-top:485.5pt;width:33.85pt;height:18.15pt;z-index:251670016;mso-wrap-distance-left:2.88pt;mso-wrap-distance-top:2.88pt;mso-wrap-distance-right:2.88pt;mso-wrap-distance-bottom:2.88pt;mso-position-horizontal-relative:text;mso-position-vertical-relative:page" o:regroupid="1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62" style="position:absolute;left:0;text-align:left;z-index:251668992;mso-wrap-distance-left:2.88pt;mso-wrap-distance-top:2.88pt;mso-wrap-distance-right:2.88pt;mso-wrap-distance-bottom:2.88pt;mso-position-horizontal-relative:text;mso-position-vertical-relative:page" from="542.2pt,521.8pt" to="576.05pt,521.8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61" style="position:absolute;left:0;text-align:left;margin-left:542.2pt;margin-top:503.65pt;width:33.85pt;height:18.15pt;z-index:251667968;mso-wrap-distance-left:2.88pt;mso-wrap-distance-top:2.88pt;mso-wrap-distance-right:2.88pt;mso-wrap-distance-bottom:2.88pt;mso-position-horizontal-relative:text;mso-position-vertical-relative:page" o:regroupid="1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60" style="position:absolute;left:0;text-align:left;z-index:251666944;mso-wrap-distance-left:2.88pt;mso-wrap-distance-top:2.88pt;mso-wrap-distance-right:2.88pt;mso-wrap-distance-bottom:2.88pt;mso-position-horizontal-relative:text;mso-position-vertical-relative:page" from="542.2pt,539.95pt" to="576.05pt,539.9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59" style="position:absolute;left:0;text-align:left;margin-left:542.2pt;margin-top:521.8pt;width:33.85pt;height:18.15pt;z-index:251665920;mso-wrap-distance-left:2.88pt;mso-wrap-distance-top:2.88pt;mso-wrap-distance-right:2.88pt;mso-wrap-distance-bottom:2.88pt;mso-position-horizontal-relative:text;mso-position-vertical-relative:page" o:regroupid="1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58" style="position:absolute;left:0;text-align:left;z-index:251664896;mso-wrap-distance-left:2.88pt;mso-wrap-distance-top:2.88pt;mso-wrap-distance-right:2.88pt;mso-wrap-distance-bottom:2.88pt;mso-position-horizontal-relative:text;mso-position-vertical-relative:page" from="542.2pt,558.1pt" to="576.05pt,558.1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57" style="position:absolute;left:0;text-align:left;margin-left:542.2pt;margin-top:539.95pt;width:33.85pt;height:18.15pt;z-index:251663872;mso-wrap-distance-left:2.88pt;mso-wrap-distance-top:2.88pt;mso-wrap-distance-right:2.88pt;mso-wrap-distance-bottom:2.88pt;mso-position-horizontal-relative:text;mso-position-vertical-relative:page" o:regroupid="1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56" style="position:absolute;left:0;text-align:left;z-index:251662848;mso-wrap-distance-left:2.88pt;mso-wrap-distance-top:2.88pt;mso-wrap-distance-right:2.88pt;mso-wrap-distance-bottom:2.88pt;mso-position-horizontal-relative:text;mso-position-vertical-relative:page" from="542.2pt,576.3pt" to="576.05pt,576.3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55" style="position:absolute;left:0;text-align:left;margin-left:542.2pt;margin-top:558.1pt;width:33.85pt;height:18.2pt;z-index:251661824;mso-wrap-distance-left:2.88pt;mso-wrap-distance-top:2.88pt;mso-wrap-distance-right:2.88pt;mso-wrap-distance-bottom:2.88pt;mso-position-horizontal-relative:text;mso-position-vertical-relative:page" o:regroupid="1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rect id="_x0000_s1054" style="position:absolute;left:0;text-align:left;margin-left:542.2pt;margin-top:576.3pt;width:33.85pt;height:18.15pt;z-index:251660800;mso-wrap-distance-left:2.88pt;mso-wrap-distance-top:2.88pt;mso-wrap-distance-right:2.88pt;mso-wrap-distance-bottom:2.88pt;mso-position-horizontal-relative:text;mso-position-vertical-relative:page" o:regroupid="1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53" style="position:absolute;left:0;text-align:left;z-index:251659776;mso-wrap-distance-left:2.88pt;mso-wrap-distance-top:2.88pt;mso-wrap-distance-right:2.88pt;mso-wrap-distance-bottom:2.88pt;mso-position-horizontal-relative:text;mso-position-vertical-relative:page" from="288.1pt,467.4pt" to="288.1pt,594.4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52" style="position:absolute;left:0;text-align:left;z-index:251658752;mso-wrap-distance-left:2.88pt;mso-wrap-distance-top:2.88pt;mso-wrap-distance-right:2.88pt;mso-wrap-distance-bottom:2.88pt;mso-position-horizontal-relative:text;mso-position-vertical-relative:page" from="161.05pt,18.45pt" to="161.05pt,594.4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B21F50" w:rsidRPr="00B21F50">
        <w:rPr>
          <w:noProof/>
          <w:color w:val="auto"/>
          <w:kern w:val="0"/>
          <w:sz w:val="24"/>
          <w:szCs w:val="24"/>
        </w:rPr>
        <w:pict>
          <v:line id="_x0000_s1051" style="position:absolute;left:0;text-align:left;z-index:251657728;mso-wrap-distance-left:2.88pt;mso-wrap-distance-top:2.88pt;mso-wrap-distance-right:2.88pt;mso-wrap-distance-bottom:2.88pt;mso-position-horizontal-relative:text;mso-position-vertical-relative:page" from="415.15pt,467.4pt" to="415.15pt,594.45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</w:p>
    <w:sectPr w:rsidR="004E644B" w:rsidSect="007B46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37F8"/>
    <w:rsid w:val="00007736"/>
    <w:rsid w:val="0004270B"/>
    <w:rsid w:val="0005035E"/>
    <w:rsid w:val="000D2790"/>
    <w:rsid w:val="000D4361"/>
    <w:rsid w:val="003F621E"/>
    <w:rsid w:val="004E644B"/>
    <w:rsid w:val="005C0E94"/>
    <w:rsid w:val="0064717B"/>
    <w:rsid w:val="006953B6"/>
    <w:rsid w:val="007161C3"/>
    <w:rsid w:val="007B46E6"/>
    <w:rsid w:val="00B21F50"/>
    <w:rsid w:val="00B62B8B"/>
    <w:rsid w:val="00ED0330"/>
    <w:rsid w:val="00F4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8455542msonormal">
    <w:name w:val="yiv2028455542msonormal"/>
    <w:basedOn w:val="Normal"/>
    <w:rsid w:val="003F621E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sen%20Park%20Church\Desktop\Flyer\TS0103817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D48712-AD35-47C3-9B95-955D2401A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TS010381721.dotx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OlsenParkLaptop</dc:creator>
  <cp:keywords/>
  <dc:description/>
  <cp:lastModifiedBy>OlsenParkLaptop</cp:lastModifiedBy>
  <cp:revision>3</cp:revision>
  <dcterms:created xsi:type="dcterms:W3CDTF">2012-03-29T17:58:00Z</dcterms:created>
  <dcterms:modified xsi:type="dcterms:W3CDTF">2012-03-29T17:59:00Z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TC103817219990</vt:lpwstr>
  </property>
</Properties>
</file>